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6A" w:rsidRDefault="009C316A" w:rsidP="00CD2D6C">
      <w:pPr>
        <w:spacing w:after="0" w:line="240" w:lineRule="auto"/>
        <w:jc w:val="right"/>
      </w:pPr>
      <w:fldSimple w:instr=" TIME \@ &quot;d. MMMM yyyy&quot; ">
        <w:r>
          <w:rPr>
            <w:noProof/>
          </w:rPr>
          <w:t>12. november 2009</w:t>
        </w:r>
      </w:fldSimple>
    </w:p>
    <w:p w:rsidR="009C316A" w:rsidRDefault="009C316A" w:rsidP="002D0933">
      <w:pPr>
        <w:spacing w:after="0" w:line="240" w:lineRule="auto"/>
        <w:rPr>
          <w:b/>
        </w:rPr>
      </w:pPr>
    </w:p>
    <w:p w:rsidR="009C316A" w:rsidRDefault="009C316A" w:rsidP="002D0933">
      <w:pPr>
        <w:spacing w:after="0" w:line="240" w:lineRule="auto"/>
        <w:rPr>
          <w:b/>
        </w:rPr>
      </w:pPr>
    </w:p>
    <w:p w:rsidR="009C316A" w:rsidRPr="00161FF3" w:rsidRDefault="009C316A" w:rsidP="002D0933">
      <w:pPr>
        <w:spacing w:after="0" w:line="240" w:lineRule="auto"/>
        <w:rPr>
          <w:b/>
        </w:rPr>
      </w:pPr>
      <w:r w:rsidRPr="00687C2A">
        <w:rPr>
          <w:b/>
        </w:rPr>
        <w:t>Kære forældre i 4. klasse</w:t>
      </w:r>
    </w:p>
    <w:p w:rsidR="009C316A" w:rsidRDefault="009C316A" w:rsidP="002D0933">
      <w:pPr>
        <w:spacing w:after="0" w:line="240" w:lineRule="auto"/>
      </w:pPr>
    </w:p>
    <w:p w:rsidR="009C316A" w:rsidRDefault="009C316A" w:rsidP="002D0933">
      <w:pPr>
        <w:spacing w:after="0" w:line="240" w:lineRule="auto"/>
      </w:pPr>
      <w:r>
        <w:t>Vi skal i det næste stykke tid arbejde med kapitlet Statistik og sandsynlighed.  Eleverne skal i denne periode lære om:</w:t>
      </w:r>
    </w:p>
    <w:p w:rsidR="009C316A" w:rsidRDefault="009C316A" w:rsidP="002D0933">
      <w:pPr>
        <w:spacing w:after="0" w:line="240" w:lineRule="auto"/>
      </w:pPr>
    </w:p>
    <w:p w:rsidR="009C316A" w:rsidRDefault="009C316A" w:rsidP="002D0933">
      <w:pPr>
        <w:pStyle w:val="Listeafsnit"/>
        <w:numPr>
          <w:ilvl w:val="0"/>
          <w:numId w:val="5"/>
        </w:numPr>
        <w:spacing w:after="0" w:line="240" w:lineRule="auto"/>
      </w:pPr>
      <w:r>
        <w:rPr>
          <w:b/>
        </w:rPr>
        <w:t xml:space="preserve">Tabeller og diagrammer. </w:t>
      </w:r>
      <w:r>
        <w:t>Aflæse, tegne og fortolke forskellige tabeller og diagrammer.</w:t>
      </w:r>
    </w:p>
    <w:p w:rsidR="009C316A" w:rsidRDefault="009C316A" w:rsidP="002D0933">
      <w:pPr>
        <w:pStyle w:val="Listeafsnit"/>
        <w:numPr>
          <w:ilvl w:val="0"/>
          <w:numId w:val="5"/>
        </w:numPr>
        <w:spacing w:after="0" w:line="240" w:lineRule="auto"/>
      </w:pPr>
      <w:r>
        <w:rPr>
          <w:b/>
        </w:rPr>
        <w:t>Gennemsnit.</w:t>
      </w:r>
      <w:r w:rsidRPr="002D0933">
        <w:rPr>
          <w:b/>
        </w:rPr>
        <w:t xml:space="preserve">  </w:t>
      </w:r>
      <w:r>
        <w:t xml:space="preserve">Finde gennemsnit ved ligelig fordeling af genstande og værdier (fx penge). </w:t>
      </w:r>
    </w:p>
    <w:p w:rsidR="009C316A" w:rsidRDefault="009C316A" w:rsidP="00433CBD">
      <w:pPr>
        <w:pStyle w:val="Listeafsnit"/>
        <w:numPr>
          <w:ilvl w:val="0"/>
          <w:numId w:val="5"/>
        </w:numPr>
        <w:spacing w:after="0" w:line="240" w:lineRule="auto"/>
      </w:pPr>
      <w:r>
        <w:rPr>
          <w:b/>
        </w:rPr>
        <w:t>Kombinatorik</w:t>
      </w:r>
      <w:r>
        <w:t>. Illustrere og beregne antallet af kombinationer med udgangspunkt i tælletræer.</w:t>
      </w:r>
    </w:p>
    <w:p w:rsidR="009C316A" w:rsidRDefault="009C316A" w:rsidP="002D0933">
      <w:pPr>
        <w:pStyle w:val="Listeafsnit"/>
        <w:numPr>
          <w:ilvl w:val="0"/>
          <w:numId w:val="5"/>
        </w:numPr>
        <w:spacing w:after="0" w:line="240" w:lineRule="auto"/>
      </w:pPr>
      <w:r>
        <w:rPr>
          <w:b/>
        </w:rPr>
        <w:t>Chance.</w:t>
      </w:r>
      <w:r>
        <w:t xml:space="preserve"> Vurdere og finde sandsynligheden i forskellige spilsituationer.</w:t>
      </w:r>
    </w:p>
    <w:p w:rsidR="009C316A" w:rsidRDefault="009C316A" w:rsidP="002D0933">
      <w:pPr>
        <w:pStyle w:val="Listeafsnit"/>
        <w:numPr>
          <w:ilvl w:val="0"/>
          <w:numId w:val="5"/>
        </w:numPr>
        <w:spacing w:after="0" w:line="240" w:lineRule="auto"/>
      </w:pPr>
      <w:r>
        <w:rPr>
          <w:b/>
        </w:rPr>
        <w:t>Regnehistorier</w:t>
      </w:r>
      <w:r w:rsidRPr="007A54F8">
        <w:rPr>
          <w:b/>
        </w:rPr>
        <w:t>.</w:t>
      </w:r>
      <w:r>
        <w:t xml:space="preserve"> Løse tekstopgaver med ovenstående faglige områder.</w:t>
      </w:r>
    </w:p>
    <w:p w:rsidR="009C316A" w:rsidRDefault="009C316A" w:rsidP="007A54F8">
      <w:pPr>
        <w:spacing w:after="0" w:line="240" w:lineRule="auto"/>
      </w:pPr>
    </w:p>
    <w:p w:rsidR="009C316A" w:rsidRDefault="009C316A" w:rsidP="001D3CC2">
      <w:pPr>
        <w:spacing w:after="0" w:line="240" w:lineRule="auto"/>
      </w:pPr>
      <w:r>
        <w:rPr>
          <w:noProof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1.9pt;margin-top:2.55pt;width:157.1pt;height:90.6pt;z-index:-251658240" wrapcoords="-123 0 -123 21176 21600 21176 21600 0 -123 0">
            <v:imagedata r:id="rId7" o:title="" grayscale="t"/>
            <w10:wrap type="tight"/>
          </v:shape>
        </w:pict>
      </w:r>
      <w:r>
        <w:t>Nedenstående aktiviteter/spil kan med fordel laves igen derhjemme, når børnene har arbejdet med dem i skolen.</w:t>
      </w:r>
    </w:p>
    <w:p w:rsidR="009C316A" w:rsidRPr="00D334ED" w:rsidRDefault="009C316A" w:rsidP="002D0933">
      <w:pPr>
        <w:spacing w:after="0" w:line="240" w:lineRule="auto"/>
        <w:rPr>
          <w:i/>
        </w:rPr>
      </w:pPr>
    </w:p>
    <w:p w:rsidR="009C316A" w:rsidRDefault="009C316A" w:rsidP="002D0933">
      <w:pPr>
        <w:spacing w:after="0" w:line="240" w:lineRule="auto"/>
        <w:rPr>
          <w:b/>
        </w:rPr>
      </w:pPr>
    </w:p>
    <w:p w:rsidR="009C316A" w:rsidRPr="00171711" w:rsidRDefault="009C316A" w:rsidP="002D0933">
      <w:pPr>
        <w:spacing w:after="0" w:line="240" w:lineRule="auto"/>
        <w:rPr>
          <w:b/>
        </w:rPr>
      </w:pPr>
      <w:r>
        <w:rPr>
          <w:b/>
        </w:rPr>
        <w:t xml:space="preserve">Aktiviteter og spil </w:t>
      </w:r>
      <w:r w:rsidRPr="00171711">
        <w:rPr>
          <w:b/>
        </w:rPr>
        <w:t>fra bogen:</w:t>
      </w:r>
    </w:p>
    <w:p w:rsidR="009C316A" w:rsidRDefault="009C316A" w:rsidP="002D0933">
      <w:pPr>
        <w:spacing w:after="0" w:line="240" w:lineRule="auto"/>
      </w:pPr>
    </w:p>
    <w:tbl>
      <w:tblPr>
        <w:tblW w:w="0" w:type="auto"/>
        <w:tblLook w:val="00A0"/>
      </w:tblPr>
      <w:tblGrid>
        <w:gridCol w:w="1101"/>
        <w:gridCol w:w="1559"/>
        <w:gridCol w:w="7118"/>
      </w:tblGrid>
      <w:tr w:rsidR="009C316A" w:rsidRPr="00C343FF">
        <w:tc>
          <w:tcPr>
            <w:tcW w:w="1101" w:type="dxa"/>
          </w:tcPr>
          <w:p w:rsidR="009C316A" w:rsidRPr="00C343FF" w:rsidRDefault="009C316A" w:rsidP="00916777">
            <w:pPr>
              <w:spacing w:before="120" w:after="120" w:line="240" w:lineRule="auto"/>
            </w:pPr>
            <w:r>
              <w:t>Side 64</w:t>
            </w:r>
          </w:p>
        </w:tc>
        <w:tc>
          <w:tcPr>
            <w:tcW w:w="1559" w:type="dxa"/>
          </w:tcPr>
          <w:p w:rsidR="009C316A" w:rsidRPr="00C343FF" w:rsidRDefault="009C316A" w:rsidP="00916777">
            <w:pPr>
              <w:spacing w:before="120" w:after="120" w:line="240" w:lineRule="auto"/>
            </w:pPr>
            <w:r>
              <w:t>opgave 12</w:t>
            </w:r>
          </w:p>
        </w:tc>
        <w:tc>
          <w:tcPr>
            <w:tcW w:w="7118" w:type="dxa"/>
          </w:tcPr>
          <w:p w:rsidR="009C316A" w:rsidRDefault="009C316A" w:rsidP="00916777">
            <w:pPr>
              <w:spacing w:before="120" w:after="120" w:line="240" w:lineRule="auto"/>
            </w:pPr>
            <w:r w:rsidRPr="006278E7">
              <w:rPr>
                <w:b/>
              </w:rPr>
              <w:t>Undersøgelse af armstrækninger</w:t>
            </w:r>
            <w:r>
              <w:t>. Brug familiemedlemmer og naboer. Lav evt. andre øvelser som mavebøjninger, englehop, sjipning.</w:t>
            </w:r>
          </w:p>
        </w:tc>
      </w:tr>
      <w:tr w:rsidR="009C316A" w:rsidRPr="00C343FF">
        <w:tc>
          <w:tcPr>
            <w:tcW w:w="1101" w:type="dxa"/>
          </w:tcPr>
          <w:p w:rsidR="009C316A" w:rsidRPr="00C343FF" w:rsidRDefault="009C316A" w:rsidP="00916777">
            <w:pPr>
              <w:spacing w:before="120" w:after="120" w:line="240" w:lineRule="auto"/>
            </w:pPr>
            <w:r w:rsidRPr="00C343FF">
              <w:t xml:space="preserve">Side </w:t>
            </w:r>
            <w:r>
              <w:t>65</w:t>
            </w:r>
            <w:r w:rsidRPr="00C343FF">
              <w:t xml:space="preserve">  </w:t>
            </w:r>
          </w:p>
        </w:tc>
        <w:tc>
          <w:tcPr>
            <w:tcW w:w="1559" w:type="dxa"/>
          </w:tcPr>
          <w:p w:rsidR="009C316A" w:rsidRPr="00C343FF" w:rsidRDefault="009C316A" w:rsidP="00916777">
            <w:pPr>
              <w:spacing w:before="120" w:after="120" w:line="240" w:lineRule="auto"/>
            </w:pPr>
            <w:r w:rsidRPr="00C343FF">
              <w:t xml:space="preserve">opgave </w:t>
            </w:r>
            <w:r>
              <w:t>15</w:t>
            </w:r>
          </w:p>
        </w:tc>
        <w:tc>
          <w:tcPr>
            <w:tcW w:w="7118" w:type="dxa"/>
          </w:tcPr>
          <w:p w:rsidR="009C316A" w:rsidRPr="00C343FF" w:rsidRDefault="009C316A" w:rsidP="00916777">
            <w:pPr>
              <w:spacing w:before="120" w:after="120" w:line="240" w:lineRule="auto"/>
            </w:pPr>
            <w:r w:rsidRPr="006278E7">
              <w:rPr>
                <w:b/>
              </w:rPr>
              <w:t>Lav undersøgelser</w:t>
            </w:r>
            <w:r>
              <w:t>. Spørg familie og naboer.</w:t>
            </w:r>
          </w:p>
        </w:tc>
      </w:tr>
      <w:tr w:rsidR="009C316A" w:rsidRPr="00C343FF">
        <w:tc>
          <w:tcPr>
            <w:tcW w:w="1101" w:type="dxa"/>
          </w:tcPr>
          <w:p w:rsidR="009C316A" w:rsidRPr="00C343FF" w:rsidRDefault="009C316A" w:rsidP="00916777">
            <w:pPr>
              <w:spacing w:before="120" w:after="120" w:line="240" w:lineRule="auto"/>
            </w:pPr>
            <w:r w:rsidRPr="00C343FF">
              <w:t xml:space="preserve">Side </w:t>
            </w:r>
            <w:r>
              <w:t>68</w:t>
            </w:r>
          </w:p>
        </w:tc>
        <w:tc>
          <w:tcPr>
            <w:tcW w:w="1559" w:type="dxa"/>
          </w:tcPr>
          <w:p w:rsidR="009C316A" w:rsidRPr="00C343FF" w:rsidRDefault="009C316A" w:rsidP="00916777">
            <w:pPr>
              <w:spacing w:before="120" w:after="120" w:line="240" w:lineRule="auto"/>
            </w:pPr>
            <w:r w:rsidRPr="00C343FF">
              <w:t xml:space="preserve">opgave </w:t>
            </w:r>
            <w:r>
              <w:t>23</w:t>
            </w:r>
          </w:p>
        </w:tc>
        <w:tc>
          <w:tcPr>
            <w:tcW w:w="7118" w:type="dxa"/>
          </w:tcPr>
          <w:p w:rsidR="009C316A" w:rsidRPr="00C343FF" w:rsidRDefault="009C316A" w:rsidP="00916777">
            <w:pPr>
              <w:spacing w:before="120" w:after="120" w:line="240" w:lineRule="auto"/>
            </w:pPr>
            <w:r w:rsidRPr="006278E7">
              <w:rPr>
                <w:b/>
              </w:rPr>
              <w:t>Eksperimenter med centikuber</w:t>
            </w:r>
            <w:r>
              <w:t>. Brug tusser, glaskugler, Legoklodser i stedet for centikuber.</w:t>
            </w:r>
          </w:p>
        </w:tc>
      </w:tr>
    </w:tbl>
    <w:p w:rsidR="009C316A" w:rsidRDefault="009C316A" w:rsidP="002D0933">
      <w:pPr>
        <w:spacing w:after="0" w:line="240" w:lineRule="auto"/>
      </w:pPr>
    </w:p>
    <w:p w:rsidR="009C316A" w:rsidRDefault="009C316A" w:rsidP="00AD68C9">
      <w:pPr>
        <w:spacing w:after="0" w:line="240" w:lineRule="auto"/>
        <w:rPr>
          <w:b/>
        </w:rPr>
      </w:pPr>
      <w:r w:rsidRPr="006D7594">
        <w:rPr>
          <w:b/>
        </w:rPr>
        <w:t>A</w:t>
      </w:r>
      <w:r>
        <w:rPr>
          <w:b/>
        </w:rPr>
        <w:t>ndre aktiviteter:</w:t>
      </w:r>
    </w:p>
    <w:p w:rsidR="009C316A" w:rsidRDefault="009C316A" w:rsidP="00610BAB">
      <w:pPr>
        <w:spacing w:after="0" w:line="240" w:lineRule="auto"/>
      </w:pPr>
    </w:p>
    <w:p w:rsidR="009C316A" w:rsidRDefault="009C316A" w:rsidP="00610BAB">
      <w:pPr>
        <w:spacing w:after="0" w:line="240" w:lineRule="auto"/>
      </w:pPr>
      <w:r>
        <w:rPr>
          <w:b/>
        </w:rPr>
        <w:t>Tabel- og diagramjagt</w:t>
      </w:r>
      <w:r>
        <w:t>. Gå på jagt på nettet, i aviser, ugeblade og reklamer efter tabeller og diagrammer og lav spørgsmål og svar til.</w:t>
      </w:r>
    </w:p>
    <w:p w:rsidR="009C316A" w:rsidRDefault="009C316A" w:rsidP="00610BAB">
      <w:pPr>
        <w:spacing w:after="0" w:line="240" w:lineRule="auto"/>
      </w:pPr>
    </w:p>
    <w:p w:rsidR="009C316A" w:rsidRDefault="009C316A" w:rsidP="00610BAB">
      <w:pPr>
        <w:spacing w:after="0"/>
      </w:pPr>
      <w:r>
        <w:rPr>
          <w:b/>
        </w:rPr>
        <w:t>Find gennemsnittet</w:t>
      </w:r>
      <w:r>
        <w:t>. Find 2-4 tal eller lav 2-4 bunker af genstande eller penge, som barnet skal finde gennemsnittet af. Det er vigtigt, at svaret bliver et helt tal.</w:t>
      </w:r>
    </w:p>
    <w:p w:rsidR="009C316A" w:rsidRDefault="009C316A" w:rsidP="00610BAB">
      <w:pPr>
        <w:spacing w:after="0"/>
        <w:rPr>
          <w:b/>
        </w:rPr>
      </w:pPr>
    </w:p>
    <w:p w:rsidR="009C316A" w:rsidRPr="00AD68C9" w:rsidRDefault="009C316A" w:rsidP="00610BAB">
      <w:pPr>
        <w:spacing w:after="0"/>
      </w:pPr>
      <w:r>
        <w:rPr>
          <w:b/>
        </w:rPr>
        <w:t>Tegn tælletræer</w:t>
      </w:r>
      <w:r w:rsidRPr="006A6EF4">
        <w:rPr>
          <w:b/>
        </w:rPr>
        <w:t>.</w:t>
      </w:r>
      <w:r>
        <w:t xml:space="preserve"> Find situationer fra hverdagen, hvor der skal vælges ”både/og” - fx ”både 2 kasketter, 3 trøjer, 2 shorts”, ”både 3 forretter, 3 hovedretter og 2 desserter”. Tegn tælletræer (se side 66 i elevbogen) og find antallet af kombinationsmuligheder. </w:t>
      </w:r>
    </w:p>
    <w:p w:rsidR="009C316A" w:rsidRDefault="009C316A" w:rsidP="00610BAB">
      <w:pPr>
        <w:spacing w:after="0" w:line="240" w:lineRule="auto"/>
        <w:rPr>
          <w:b/>
        </w:rPr>
      </w:pPr>
    </w:p>
    <w:p w:rsidR="009C316A" w:rsidRPr="00F226BA" w:rsidRDefault="009C316A" w:rsidP="00610BAB">
      <w:pPr>
        <w:spacing w:after="0"/>
      </w:pPr>
      <w:r>
        <w:rPr>
          <w:b/>
        </w:rPr>
        <w:t>Eksperiment</w:t>
      </w:r>
      <w:r>
        <w:t>. Find små eksperimenter, som kan undersøges – fx kast med en tændstikæske, sko, kapsel. Skriv udfaldsrummet (se grå boks på side 68 i elevbogen), kast fx 50 gange og noter udfaldene. Tegn evt. et diagram, der viser udfaldene.</w:t>
      </w:r>
    </w:p>
    <w:p w:rsidR="009C316A" w:rsidRDefault="009C316A" w:rsidP="00610BAB">
      <w:pPr>
        <w:spacing w:after="0" w:line="240" w:lineRule="auto"/>
        <w:rPr>
          <w:b/>
        </w:rPr>
      </w:pPr>
    </w:p>
    <w:p w:rsidR="009C316A" w:rsidRDefault="009C316A" w:rsidP="00610BAB">
      <w:pPr>
        <w:spacing w:after="0"/>
      </w:pPr>
    </w:p>
    <w:p w:rsidR="009C316A" w:rsidRPr="00C45BCE" w:rsidRDefault="009C316A" w:rsidP="00AD68C9">
      <w:pPr>
        <w:spacing w:after="0" w:line="240" w:lineRule="auto"/>
      </w:pPr>
      <w:r w:rsidRPr="00C45BCE">
        <w:t>God fornøjelse og med venlig hilsen</w:t>
      </w:r>
    </w:p>
    <w:p w:rsidR="009C316A" w:rsidRDefault="009C316A" w:rsidP="00AD68C9">
      <w:pPr>
        <w:spacing w:after="0" w:line="240" w:lineRule="auto"/>
        <w:rPr>
          <w:b/>
        </w:rPr>
      </w:pPr>
    </w:p>
    <w:bookmarkStart w:id="0" w:name="Tekst1"/>
    <w:p w:rsidR="009C316A" w:rsidRPr="00C45BCE" w:rsidRDefault="009C316A" w:rsidP="00AD68C9">
      <w:pPr>
        <w:spacing w:after="0" w:line="240" w:lineRule="auto"/>
        <w:rPr>
          <w:b/>
        </w:rPr>
      </w:pPr>
      <w:r w:rsidRPr="00C45BCE">
        <w:rPr>
          <w:rFonts w:cs="Arial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Pr="00C45BCE">
        <w:rPr>
          <w:rFonts w:cs="Arial"/>
        </w:rPr>
        <w:instrText xml:space="preserve"> FORMTEXT </w:instrText>
      </w:r>
      <w:r w:rsidRPr="00C45BCE">
        <w:rPr>
          <w:rFonts w:cs="Arial"/>
        </w:rPr>
      </w:r>
      <w:r w:rsidRPr="00C45BCE">
        <w:rPr>
          <w:rFonts w:cs="Arial"/>
        </w:rPr>
        <w:fldChar w:fldCharType="separate"/>
      </w:r>
      <w:r w:rsidRPr="00C45BCE">
        <w:rPr>
          <w:rFonts w:cs="Arial"/>
          <w:noProof/>
        </w:rPr>
        <w:t>Skriv dit navn her...</w:t>
      </w:r>
      <w:r w:rsidRPr="00C45BCE">
        <w:rPr>
          <w:rFonts w:cs="Arial"/>
        </w:rPr>
        <w:fldChar w:fldCharType="end"/>
      </w:r>
      <w:bookmarkEnd w:id="0"/>
      <w:r w:rsidRPr="00C45BCE" w:rsidDel="00A67DA7">
        <w:rPr>
          <w:rFonts w:cs="Arial"/>
        </w:rPr>
        <w:t xml:space="preserve"> </w:t>
      </w:r>
    </w:p>
    <w:sectPr w:rsidR="009C316A" w:rsidRPr="00C45BCE" w:rsidSect="00371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6A" w:rsidRDefault="009C316A" w:rsidP="00F1114B">
      <w:pPr>
        <w:spacing w:after="0" w:line="240" w:lineRule="auto"/>
      </w:pPr>
      <w:r>
        <w:separator/>
      </w:r>
    </w:p>
  </w:endnote>
  <w:endnote w:type="continuationSeparator" w:id="0">
    <w:p w:rsidR="009C316A" w:rsidRDefault="009C316A" w:rsidP="00F1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6A" w:rsidRDefault="009C31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6A" w:rsidRDefault="009C31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6A" w:rsidRDefault="009C3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6A" w:rsidRDefault="009C316A" w:rsidP="00F1114B">
      <w:pPr>
        <w:spacing w:after="0" w:line="240" w:lineRule="auto"/>
      </w:pPr>
      <w:r>
        <w:separator/>
      </w:r>
    </w:p>
  </w:footnote>
  <w:footnote w:type="continuationSeparator" w:id="0">
    <w:p w:rsidR="009C316A" w:rsidRDefault="009C316A" w:rsidP="00F1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6A" w:rsidRDefault="009C31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6A" w:rsidRDefault="009C31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6A" w:rsidRDefault="009C31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C42"/>
    <w:multiLevelType w:val="hybridMultilevel"/>
    <w:tmpl w:val="8DDA6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79D0"/>
    <w:multiLevelType w:val="hybridMultilevel"/>
    <w:tmpl w:val="E2383D68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353"/>
    <w:multiLevelType w:val="hybridMultilevel"/>
    <w:tmpl w:val="B5BC7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B7295"/>
    <w:multiLevelType w:val="multilevel"/>
    <w:tmpl w:val="3F0C22B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FB2"/>
    <w:multiLevelType w:val="hybridMultilevel"/>
    <w:tmpl w:val="82464E0A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FEE"/>
    <w:rsid w:val="000709D5"/>
    <w:rsid w:val="00070DDB"/>
    <w:rsid w:val="00071403"/>
    <w:rsid w:val="0007382E"/>
    <w:rsid w:val="000748CF"/>
    <w:rsid w:val="000C5886"/>
    <w:rsid w:val="0011550E"/>
    <w:rsid w:val="00161FF3"/>
    <w:rsid w:val="00167FE9"/>
    <w:rsid w:val="00171711"/>
    <w:rsid w:val="00185CD6"/>
    <w:rsid w:val="001A1736"/>
    <w:rsid w:val="001A1C9D"/>
    <w:rsid w:val="001A2E92"/>
    <w:rsid w:val="001D3CC2"/>
    <w:rsid w:val="001D5BC1"/>
    <w:rsid w:val="001E7543"/>
    <w:rsid w:val="001F320F"/>
    <w:rsid w:val="00213AE7"/>
    <w:rsid w:val="00266788"/>
    <w:rsid w:val="002A2E71"/>
    <w:rsid w:val="002C127B"/>
    <w:rsid w:val="002D0933"/>
    <w:rsid w:val="00316092"/>
    <w:rsid w:val="00336B1B"/>
    <w:rsid w:val="003716F1"/>
    <w:rsid w:val="003B7FEE"/>
    <w:rsid w:val="003E44EA"/>
    <w:rsid w:val="00404AA2"/>
    <w:rsid w:val="0041090E"/>
    <w:rsid w:val="00427EAC"/>
    <w:rsid w:val="00433CBD"/>
    <w:rsid w:val="00443A80"/>
    <w:rsid w:val="00484203"/>
    <w:rsid w:val="004B070A"/>
    <w:rsid w:val="004B2F7E"/>
    <w:rsid w:val="0050305C"/>
    <w:rsid w:val="00505660"/>
    <w:rsid w:val="00505A2F"/>
    <w:rsid w:val="00526C19"/>
    <w:rsid w:val="00532775"/>
    <w:rsid w:val="00552DA7"/>
    <w:rsid w:val="00566BD9"/>
    <w:rsid w:val="0059410A"/>
    <w:rsid w:val="00594796"/>
    <w:rsid w:val="005B3A04"/>
    <w:rsid w:val="005C2FE2"/>
    <w:rsid w:val="00610BAB"/>
    <w:rsid w:val="00612891"/>
    <w:rsid w:val="0061502E"/>
    <w:rsid w:val="006278E7"/>
    <w:rsid w:val="00683DD2"/>
    <w:rsid w:val="00687C2A"/>
    <w:rsid w:val="006907F7"/>
    <w:rsid w:val="006A6EF4"/>
    <w:rsid w:val="006B1BA1"/>
    <w:rsid w:val="006B22BB"/>
    <w:rsid w:val="006D22F6"/>
    <w:rsid w:val="006D3E41"/>
    <w:rsid w:val="006D6DE5"/>
    <w:rsid w:val="006D7594"/>
    <w:rsid w:val="00771649"/>
    <w:rsid w:val="007828FF"/>
    <w:rsid w:val="00785512"/>
    <w:rsid w:val="00791530"/>
    <w:rsid w:val="007A00CD"/>
    <w:rsid w:val="007A54F8"/>
    <w:rsid w:val="007B1A89"/>
    <w:rsid w:val="007E73FD"/>
    <w:rsid w:val="007F515C"/>
    <w:rsid w:val="00826B72"/>
    <w:rsid w:val="008661F2"/>
    <w:rsid w:val="008676C1"/>
    <w:rsid w:val="008719EE"/>
    <w:rsid w:val="008736AB"/>
    <w:rsid w:val="00916777"/>
    <w:rsid w:val="00930F1B"/>
    <w:rsid w:val="00940EA8"/>
    <w:rsid w:val="00960144"/>
    <w:rsid w:val="0097082B"/>
    <w:rsid w:val="00973278"/>
    <w:rsid w:val="00975053"/>
    <w:rsid w:val="009B4DB4"/>
    <w:rsid w:val="009C316A"/>
    <w:rsid w:val="009C67D4"/>
    <w:rsid w:val="009D4639"/>
    <w:rsid w:val="009F339B"/>
    <w:rsid w:val="00A22629"/>
    <w:rsid w:val="00A67DA7"/>
    <w:rsid w:val="00A868B8"/>
    <w:rsid w:val="00AC4D92"/>
    <w:rsid w:val="00AD68C9"/>
    <w:rsid w:val="00AE5A64"/>
    <w:rsid w:val="00B20535"/>
    <w:rsid w:val="00B25A26"/>
    <w:rsid w:val="00B41872"/>
    <w:rsid w:val="00B41B13"/>
    <w:rsid w:val="00B60300"/>
    <w:rsid w:val="00B807D2"/>
    <w:rsid w:val="00B84BCE"/>
    <w:rsid w:val="00BB517D"/>
    <w:rsid w:val="00BB6782"/>
    <w:rsid w:val="00C061B1"/>
    <w:rsid w:val="00C11BB3"/>
    <w:rsid w:val="00C343FF"/>
    <w:rsid w:val="00C372C7"/>
    <w:rsid w:val="00C45BCE"/>
    <w:rsid w:val="00C46BB5"/>
    <w:rsid w:val="00C875D8"/>
    <w:rsid w:val="00C94EEE"/>
    <w:rsid w:val="00CB1E67"/>
    <w:rsid w:val="00CB7086"/>
    <w:rsid w:val="00CD2B98"/>
    <w:rsid w:val="00CD2D6C"/>
    <w:rsid w:val="00CE2E22"/>
    <w:rsid w:val="00CF1BAF"/>
    <w:rsid w:val="00CF62FE"/>
    <w:rsid w:val="00D10C5F"/>
    <w:rsid w:val="00D23DC2"/>
    <w:rsid w:val="00D334ED"/>
    <w:rsid w:val="00D35EEE"/>
    <w:rsid w:val="00D4376C"/>
    <w:rsid w:val="00D933EC"/>
    <w:rsid w:val="00DA0E17"/>
    <w:rsid w:val="00DC2CC0"/>
    <w:rsid w:val="00DD743E"/>
    <w:rsid w:val="00E242E2"/>
    <w:rsid w:val="00E457FD"/>
    <w:rsid w:val="00EA0B33"/>
    <w:rsid w:val="00F04D24"/>
    <w:rsid w:val="00F1114B"/>
    <w:rsid w:val="00F226BA"/>
    <w:rsid w:val="00F32070"/>
    <w:rsid w:val="00F47BBF"/>
    <w:rsid w:val="00F526EC"/>
    <w:rsid w:val="00FA6044"/>
    <w:rsid w:val="00FD14CC"/>
    <w:rsid w:val="00FD32A6"/>
    <w:rsid w:val="00FE0A71"/>
    <w:rsid w:val="00FE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afsnit">
    <w:name w:val="Listeafsnit"/>
    <w:basedOn w:val="Normal"/>
    <w:uiPriority w:val="99"/>
    <w:rsid w:val="003B7F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34E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061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C06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7E2"/>
    <w:rPr>
      <w:rFonts w:eastAsia="Times New Roman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061B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C061B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A77E2"/>
    <w:rPr>
      <w:rFonts w:eastAsia="Times New Roman"/>
      <w:b/>
      <w:bCs/>
      <w:lang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C061B1"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rsid w:val="00C0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E2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061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1502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F111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7E2"/>
    <w:rPr>
      <w:rFonts w:eastAsia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1114B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semiHidden/>
    <w:rsid w:val="00F111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7E2"/>
    <w:rPr>
      <w:rFonts w:eastAsia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1114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277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/>
  <cp:keywords/>
  <dc:description/>
  <cp:lastModifiedBy/>
  <cp:revision>2</cp:revision>
  <dcterms:created xsi:type="dcterms:W3CDTF">2009-11-12T11:56:00Z</dcterms:created>
  <dcterms:modified xsi:type="dcterms:W3CDTF">2009-11-12T11:56:00Z</dcterms:modified>
</cp:coreProperties>
</file>